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2" w:rsidRDefault="00F34C12" w:rsidP="00510445">
      <w:pPr>
        <w:jc w:val="center"/>
        <w:rPr>
          <w:sz w:val="52"/>
          <w:szCs w:val="52"/>
        </w:rPr>
      </w:pPr>
      <w:r w:rsidRPr="00510445">
        <w:rPr>
          <w:rFonts w:hint="eastAsia"/>
          <w:sz w:val="52"/>
          <w:szCs w:val="52"/>
        </w:rPr>
        <w:t>校内小型维修工程审批表</w:t>
      </w:r>
    </w:p>
    <w:p w:rsidR="00F34C12" w:rsidRPr="00443DEF" w:rsidRDefault="00F34C12" w:rsidP="00510445">
      <w:pPr>
        <w:jc w:val="center"/>
        <w:rPr>
          <w:sz w:val="36"/>
          <w:szCs w:val="36"/>
        </w:rPr>
      </w:pPr>
      <w:r w:rsidRPr="00443DEF">
        <w:rPr>
          <w:rFonts w:hint="eastAsia"/>
          <w:sz w:val="36"/>
          <w:szCs w:val="36"/>
        </w:rPr>
        <w:t>（附工程预算表）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4"/>
      </w:tblGrid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工程位置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工程概述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  <w:p w:rsidR="00F34C12" w:rsidRPr="00B72E4D" w:rsidRDefault="00F34C12">
            <w:pPr>
              <w:rPr>
                <w:sz w:val="52"/>
                <w:szCs w:val="52"/>
              </w:rPr>
            </w:pPr>
          </w:p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工期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申请部门签字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主管院长意见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2518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后勤院长意见</w:t>
            </w:r>
          </w:p>
        </w:tc>
        <w:tc>
          <w:tcPr>
            <w:tcW w:w="6004" w:type="dxa"/>
          </w:tcPr>
          <w:p w:rsidR="00F34C12" w:rsidRPr="00B72E4D" w:rsidRDefault="00F34C12">
            <w:pPr>
              <w:rPr>
                <w:sz w:val="52"/>
                <w:szCs w:val="52"/>
              </w:rPr>
            </w:pPr>
          </w:p>
          <w:p w:rsidR="00F34C12" w:rsidRPr="00B72E4D" w:rsidRDefault="00F34C12">
            <w:pPr>
              <w:rPr>
                <w:sz w:val="52"/>
                <w:szCs w:val="52"/>
              </w:rPr>
            </w:pPr>
          </w:p>
        </w:tc>
      </w:tr>
    </w:tbl>
    <w:p w:rsidR="00F34C12" w:rsidRDefault="00F34C12" w:rsidP="00443DEF">
      <w:pPr>
        <w:rPr>
          <w:sz w:val="52"/>
          <w:szCs w:val="52"/>
        </w:rPr>
      </w:pPr>
      <w:r>
        <w:rPr>
          <w:rFonts w:hint="eastAsia"/>
        </w:rPr>
        <w:t>制表：后勤服务中心</w:t>
      </w:r>
    </w:p>
    <w:p w:rsidR="00F34C12" w:rsidRDefault="00F34C12" w:rsidP="00B47692">
      <w:pPr>
        <w:jc w:val="center"/>
        <w:rPr>
          <w:sz w:val="52"/>
          <w:szCs w:val="52"/>
        </w:rPr>
      </w:pPr>
    </w:p>
    <w:p w:rsidR="00F34C12" w:rsidRPr="00443DEF" w:rsidRDefault="00F34C12" w:rsidP="0078509A">
      <w:pPr>
        <w:jc w:val="left"/>
        <w:rPr>
          <w:sz w:val="32"/>
          <w:szCs w:val="32"/>
        </w:rPr>
      </w:pPr>
      <w:r w:rsidRPr="00443DEF">
        <w:rPr>
          <w:rFonts w:hint="eastAsia"/>
          <w:sz w:val="32"/>
          <w:szCs w:val="32"/>
        </w:rPr>
        <w:t>附表：工程预算表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371"/>
      </w:tblGrid>
      <w:tr w:rsidR="00F34C12" w:rsidRPr="00B72E4D" w:rsidTr="00B72E4D">
        <w:trPr>
          <w:trHeight w:val="1066"/>
        </w:trPr>
        <w:tc>
          <w:tcPr>
            <w:tcW w:w="1809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7371" w:type="dxa"/>
          </w:tcPr>
          <w:p w:rsidR="00F34C12" w:rsidRPr="00B72E4D" w:rsidRDefault="00F34C12" w:rsidP="00D807DE">
            <w:pPr>
              <w:rPr>
                <w:sz w:val="52"/>
                <w:szCs w:val="52"/>
              </w:rPr>
            </w:pPr>
          </w:p>
        </w:tc>
      </w:tr>
      <w:tr w:rsidR="00F34C12" w:rsidRPr="00B72E4D" w:rsidTr="00B72E4D">
        <w:trPr>
          <w:trHeight w:val="4640"/>
        </w:trPr>
        <w:tc>
          <w:tcPr>
            <w:tcW w:w="1809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工程预算清单</w:t>
            </w:r>
          </w:p>
        </w:tc>
        <w:tc>
          <w:tcPr>
            <w:tcW w:w="7371" w:type="dxa"/>
          </w:tcPr>
          <w:p w:rsidR="00F34C12" w:rsidRPr="00B72E4D" w:rsidRDefault="00F34C12" w:rsidP="00F10CA4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34C12" w:rsidRPr="00B72E4D" w:rsidTr="00B72E4D">
        <w:trPr>
          <w:trHeight w:val="1066"/>
        </w:trPr>
        <w:tc>
          <w:tcPr>
            <w:tcW w:w="1809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预算总造格</w:t>
            </w:r>
          </w:p>
        </w:tc>
        <w:tc>
          <w:tcPr>
            <w:tcW w:w="7371" w:type="dxa"/>
          </w:tcPr>
          <w:p w:rsidR="00F34C12" w:rsidRPr="00B72E4D" w:rsidRDefault="00F34C12" w:rsidP="00D807DE">
            <w:pPr>
              <w:rPr>
                <w:sz w:val="24"/>
                <w:szCs w:val="24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1809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价格复核签字</w:t>
            </w:r>
          </w:p>
        </w:tc>
        <w:tc>
          <w:tcPr>
            <w:tcW w:w="7371" w:type="dxa"/>
          </w:tcPr>
          <w:p w:rsidR="00F34C12" w:rsidRPr="00B72E4D" w:rsidRDefault="00F34C12" w:rsidP="00D807DE">
            <w:pPr>
              <w:rPr>
                <w:sz w:val="24"/>
                <w:szCs w:val="24"/>
              </w:rPr>
            </w:pPr>
          </w:p>
        </w:tc>
      </w:tr>
      <w:tr w:rsidR="00F34C12" w:rsidRPr="00B72E4D" w:rsidTr="00B72E4D">
        <w:trPr>
          <w:trHeight w:val="1066"/>
        </w:trPr>
        <w:tc>
          <w:tcPr>
            <w:tcW w:w="1809" w:type="dxa"/>
            <w:vAlign w:val="center"/>
          </w:tcPr>
          <w:p w:rsidR="00F34C12" w:rsidRPr="00B72E4D" w:rsidRDefault="00F34C12" w:rsidP="00B72E4D">
            <w:pPr>
              <w:jc w:val="center"/>
              <w:rPr>
                <w:b/>
                <w:sz w:val="32"/>
                <w:szCs w:val="32"/>
              </w:rPr>
            </w:pPr>
            <w:r w:rsidRPr="00B72E4D">
              <w:rPr>
                <w:rFonts w:hint="eastAsia"/>
                <w:b/>
                <w:sz w:val="32"/>
                <w:szCs w:val="32"/>
              </w:rPr>
              <w:t>工程验收签字</w:t>
            </w:r>
          </w:p>
        </w:tc>
        <w:tc>
          <w:tcPr>
            <w:tcW w:w="7371" w:type="dxa"/>
          </w:tcPr>
          <w:p w:rsidR="00F34C12" w:rsidRPr="00B72E4D" w:rsidRDefault="00F34C12" w:rsidP="00D807DE">
            <w:pPr>
              <w:rPr>
                <w:sz w:val="24"/>
                <w:szCs w:val="24"/>
              </w:rPr>
            </w:pPr>
          </w:p>
          <w:p w:rsidR="00F34C12" w:rsidRPr="00B72E4D" w:rsidRDefault="00F34C12" w:rsidP="00D807DE">
            <w:pPr>
              <w:rPr>
                <w:sz w:val="52"/>
                <w:szCs w:val="52"/>
              </w:rPr>
            </w:pPr>
          </w:p>
        </w:tc>
      </w:tr>
    </w:tbl>
    <w:p w:rsidR="00F34C12" w:rsidRDefault="00F34C12" w:rsidP="006E646C">
      <w:pPr>
        <w:jc w:val="right"/>
      </w:pPr>
      <w:r>
        <w:rPr>
          <w:rFonts w:hint="eastAsia"/>
        </w:rPr>
        <w:t>制表：后勤服务中心</w:t>
      </w:r>
    </w:p>
    <w:p w:rsidR="00F34C12" w:rsidRPr="00B47692" w:rsidRDefault="00F34C12"/>
    <w:sectPr w:rsidR="00F34C12" w:rsidRPr="00B47692" w:rsidSect="006C4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55"/>
    <w:rsid w:val="00130555"/>
    <w:rsid w:val="00165964"/>
    <w:rsid w:val="00443DEF"/>
    <w:rsid w:val="00510445"/>
    <w:rsid w:val="00675868"/>
    <w:rsid w:val="006C4277"/>
    <w:rsid w:val="006E646C"/>
    <w:rsid w:val="0078509A"/>
    <w:rsid w:val="00794EC8"/>
    <w:rsid w:val="00814600"/>
    <w:rsid w:val="00954411"/>
    <w:rsid w:val="00B47692"/>
    <w:rsid w:val="00B72D74"/>
    <w:rsid w:val="00B72E4D"/>
    <w:rsid w:val="00B826B1"/>
    <w:rsid w:val="00D423EF"/>
    <w:rsid w:val="00D807DE"/>
    <w:rsid w:val="00F10CA4"/>
    <w:rsid w:val="00F3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7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9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D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DE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22</Words>
  <Characters>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马建国</dc:creator>
  <cp:keywords/>
  <dc:description/>
  <cp:lastModifiedBy>User</cp:lastModifiedBy>
  <cp:revision>14</cp:revision>
  <cp:lastPrinted>2017-01-09T03:51:00Z</cp:lastPrinted>
  <dcterms:created xsi:type="dcterms:W3CDTF">2017-01-09T02:26:00Z</dcterms:created>
  <dcterms:modified xsi:type="dcterms:W3CDTF">2017-03-21T09:45:00Z</dcterms:modified>
</cp:coreProperties>
</file>